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36" w:rsidRDefault="00BA7936" w:rsidP="00BA7936">
      <w:pPr>
        <w:pStyle w:val="NormalWeb"/>
      </w:pPr>
      <w:r>
        <w:t>Biographie</w:t>
      </w:r>
    </w:p>
    <w:p w:rsidR="00BA7936" w:rsidRDefault="00BA7936" w:rsidP="00BA7936">
      <w:pPr>
        <w:pStyle w:val="NormalWeb"/>
      </w:pPr>
      <w:r>
        <w:t xml:space="preserve">Originaire de Dassa-zoumè, une ville du centre Bénin, Ézéchiel AKOMOWO est né le 25 Novembre 1987. Il a une licence en commerce Internationale à l’Ecole Nationale d’Economie Appliquée et de Management ENEAM du Bénin après son baccalauréat obtenu brillamment. Passionné de la littérature,  déjà au collège la lecture et l’écriture étaient les menus de ses temps libre. Découvrant le monde du SLAM en 2008, cet art qui tire sa source de la littérature est devenu le leitmotiv qui le maintien en vie car dit-il depuis lors «  le Slam mon âme, sans mon âme, sans mon Slam ». </w:t>
      </w:r>
      <w:r>
        <w:br/>
        <w:t xml:space="preserve">Endurant et optimiste, aujourd’hui il se sent fier de porter haut et fort le titre de Slameur à travers son pseudo : SATYRE LA RIME PLATE. </w:t>
      </w:r>
      <w:r>
        <w:br/>
        <w:t xml:space="preserve">Dans cette lancé en 2013 il initia le JAH SLAM un collectif de Slam basé à calavi et qui eut comme partenaire le grand artiste chanteur de reggae YAYA YAOVI dans sa base sise en face de la DBSU ; </w:t>
      </w:r>
      <w:r>
        <w:br/>
        <w:t xml:space="preserve">Actuellement Président du SATYRE EVENT’S il est l’initiateur de plusieurs projet slam sous cette égide. Dans son parcours professionnel, il participa a la grande Nuit du Slam du Bénin qui est à sa première édition le 19 </w:t>
      </w:r>
    </w:p>
    <w:p w:rsidR="00BB18BB" w:rsidRDefault="00BB18BB">
      <w:bookmarkStart w:id="0" w:name="_GoBack"/>
      <w:bookmarkEnd w:id="0"/>
    </w:p>
    <w:sectPr w:rsidR="00BB18B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5F7" w:rsidRDefault="009A55F7">
      <w:r>
        <w:separator/>
      </w:r>
    </w:p>
  </w:endnote>
  <w:endnote w:type="continuationSeparator" w:id="0">
    <w:p w:rsidR="009A55F7" w:rsidRDefault="009A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8BB" w:rsidRDefault="00BB18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8BB" w:rsidRDefault="00BB18B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8BB" w:rsidRDefault="00BB18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5F7" w:rsidRDefault="009A55F7">
      <w:r>
        <w:separator/>
      </w:r>
    </w:p>
  </w:footnote>
  <w:footnote w:type="continuationSeparator" w:id="0">
    <w:p w:rsidR="009A55F7" w:rsidRDefault="009A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8BB" w:rsidRDefault="00BB18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8BB" w:rsidRDefault="00BB18B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8BB" w:rsidRDefault="00BB18B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36"/>
    <w:rsid w:val="00387C9E"/>
    <w:rsid w:val="009A55F7"/>
    <w:rsid w:val="00BA7936"/>
    <w:rsid w:val="00BB1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paragraph" w:styleId="NormalWeb">
    <w:name w:val="Normal (Web)"/>
    <w:basedOn w:val="Normal"/>
    <w:uiPriority w:val="99"/>
    <w:semiHidden/>
    <w:unhideWhenUsed/>
    <w:rsid w:val="00BA79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0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175</Words>
  <Characters>967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2016-02-11T20:28:00Z</dcterms:created>
  <dcterms:modified xsi:type="dcterms:W3CDTF">2016-02-11T20:30:00Z</dcterms:modified>
</cp:coreProperties>
</file>